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EE6FE1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GoBack"/>
      <w:bookmarkEnd w:id="1"/>
      <w:r w:rsidRPr="00EE6FE1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EE6FE1">
        <w:rPr>
          <w:sz w:val="22"/>
          <w:szCs w:val="22"/>
        </w:rPr>
        <w:t>2021-02-11</w:t>
      </w:r>
    </w:p>
    <w:p w:rsidR="00053FBB" w:rsidRDefault="00053FBB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FB7F50" w:rsidRPr="002245BE" w:rsidRDefault="00EE6FE1" w:rsidP="00FB7F50">
      <w:pPr>
        <w:spacing w:after="40"/>
        <w:rPr>
          <w:b/>
          <w:bCs/>
          <w:sz w:val="22"/>
          <w:szCs w:val="22"/>
        </w:rPr>
      </w:pPr>
      <w:r w:rsidRPr="00EE6FE1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B17D21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EE6FE1" w:rsidRPr="00EE6FE1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EE6FE1" w:rsidRPr="00EE6FE1">
        <w:rPr>
          <w:sz w:val="22"/>
          <w:szCs w:val="22"/>
        </w:rPr>
        <w:t>2</w:t>
      </w:r>
    </w:p>
    <w:p w:rsidR="00FB7F50" w:rsidRPr="002245BE" w:rsidRDefault="00EE6FE1" w:rsidP="00FB7F50">
      <w:pPr>
        <w:rPr>
          <w:sz w:val="22"/>
          <w:szCs w:val="22"/>
        </w:rPr>
      </w:pPr>
      <w:r w:rsidRPr="00EE6FE1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EE6FE1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EE6FE1" w:rsidRPr="00EE6FE1">
        <w:rPr>
          <w:bCs/>
          <w:sz w:val="22"/>
          <w:szCs w:val="22"/>
        </w:rPr>
        <w:t>ZP/PN-01/2021/18</w:t>
      </w: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EE6FE1" w:rsidRPr="00607F9B" w:rsidTr="001E1935">
        <w:trPr>
          <w:trHeight w:val="638"/>
        </w:trPr>
        <w:tc>
          <w:tcPr>
            <w:tcW w:w="959" w:type="dxa"/>
            <w:shd w:val="clear" w:color="auto" w:fill="auto"/>
          </w:tcPr>
          <w:p w:rsidR="00EE6FE1" w:rsidRPr="00607F9B" w:rsidRDefault="00EE6FE1" w:rsidP="001E193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E6FE1" w:rsidRPr="00607F9B" w:rsidRDefault="00EE6FE1" w:rsidP="00B17D2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E6FE1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E6FE1">
              <w:rPr>
                <w:b/>
                <w:bCs/>
                <w:sz w:val="22"/>
                <w:szCs w:val="22"/>
              </w:rPr>
              <w:t xml:space="preserve">Kompleksowe dostawy energii elektrycznej dla Szpitala Specjalistycznego im. A. Falkiewicza we Wrocławiu, obejmujące sprzedaż oraz świadczenie usług </w:t>
            </w:r>
            <w:proofErr w:type="spellStart"/>
            <w:r w:rsidRPr="00EE6FE1">
              <w:rPr>
                <w:b/>
                <w:bCs/>
                <w:sz w:val="22"/>
                <w:szCs w:val="22"/>
              </w:rPr>
              <w:t>przesyłu</w:t>
            </w:r>
            <w:proofErr w:type="spellEnd"/>
            <w:r w:rsidRPr="00EE6FE1">
              <w:rPr>
                <w:b/>
                <w:bCs/>
                <w:sz w:val="22"/>
                <w:szCs w:val="22"/>
              </w:rPr>
              <w:t xml:space="preserve"> (dystrybucji).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E6FE1">
              <w:rPr>
                <w:b/>
                <w:sz w:val="22"/>
                <w:szCs w:val="22"/>
              </w:rPr>
              <w:t>ZP/PN-01/2021</w:t>
            </w:r>
            <w:r w:rsidRPr="00607F9B">
              <w:rPr>
                <w:bCs/>
                <w:sz w:val="22"/>
                <w:szCs w:val="22"/>
              </w:rPr>
              <w:t>.</w:t>
            </w:r>
            <w:r w:rsidR="00B17D2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EE6FE1" w:rsidRPr="00EE6FE1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EE6FE1" w:rsidRPr="00EE6FE1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E6FE1" w:rsidTr="001E1935">
        <w:trPr>
          <w:cantSplit/>
        </w:trPr>
        <w:tc>
          <w:tcPr>
            <w:tcW w:w="10150" w:type="dxa"/>
          </w:tcPr>
          <w:p w:rsidR="00EE6FE1" w:rsidRPr="00D26ED6" w:rsidRDefault="00EE6FE1" w:rsidP="001E193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EE6FE1">
              <w:rPr>
                <w:b/>
                <w:sz w:val="22"/>
                <w:szCs w:val="22"/>
              </w:rPr>
              <w:t xml:space="preserve">TAURON Sprzedaż </w:t>
            </w:r>
            <w:proofErr w:type="spellStart"/>
            <w:r w:rsidRPr="00EE6FE1">
              <w:rPr>
                <w:b/>
                <w:sz w:val="22"/>
                <w:szCs w:val="22"/>
              </w:rPr>
              <w:t>Sp.z</w:t>
            </w:r>
            <w:proofErr w:type="spellEnd"/>
            <w:r w:rsidRPr="00EE6FE1">
              <w:rPr>
                <w:b/>
                <w:sz w:val="22"/>
                <w:szCs w:val="22"/>
              </w:rPr>
              <w:t xml:space="preserve"> o.o.</w:t>
            </w:r>
          </w:p>
          <w:p w:rsidR="00EE6FE1" w:rsidRPr="009F0E5C" w:rsidRDefault="00B17D21" w:rsidP="001E19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Ł</w:t>
            </w:r>
            <w:r w:rsidR="00EE6FE1" w:rsidRPr="00EE6FE1">
              <w:rPr>
                <w:bCs/>
                <w:sz w:val="22"/>
                <w:szCs w:val="22"/>
              </w:rPr>
              <w:t>agiewnicka</w:t>
            </w:r>
            <w:r w:rsidR="00EE6FE1" w:rsidRPr="009F0E5C">
              <w:rPr>
                <w:bCs/>
                <w:sz w:val="22"/>
                <w:szCs w:val="22"/>
              </w:rPr>
              <w:t xml:space="preserve"> </w:t>
            </w:r>
            <w:r w:rsidR="00EE6FE1" w:rsidRPr="00EE6FE1">
              <w:rPr>
                <w:bCs/>
                <w:sz w:val="22"/>
                <w:szCs w:val="22"/>
              </w:rPr>
              <w:t>60</w:t>
            </w:r>
            <w:r w:rsidR="00EE6FE1">
              <w:rPr>
                <w:bCs/>
                <w:sz w:val="22"/>
                <w:szCs w:val="22"/>
              </w:rPr>
              <w:t xml:space="preserve"> </w:t>
            </w:r>
          </w:p>
          <w:p w:rsidR="00EE6FE1" w:rsidRPr="009F0E5C" w:rsidRDefault="00EE6FE1" w:rsidP="001E1935">
            <w:pPr>
              <w:jc w:val="both"/>
              <w:rPr>
                <w:bCs/>
                <w:sz w:val="22"/>
                <w:szCs w:val="22"/>
              </w:rPr>
            </w:pPr>
            <w:r w:rsidRPr="00EE6FE1">
              <w:rPr>
                <w:bCs/>
                <w:sz w:val="22"/>
                <w:szCs w:val="22"/>
              </w:rPr>
              <w:t>30-417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E6FE1">
              <w:rPr>
                <w:bCs/>
                <w:sz w:val="22"/>
                <w:szCs w:val="22"/>
              </w:rPr>
              <w:t>Kraków</w:t>
            </w:r>
          </w:p>
          <w:p w:rsidR="00EE6FE1" w:rsidRPr="00B17D21" w:rsidRDefault="00EE6FE1" w:rsidP="001E1935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B17D21">
              <w:rPr>
                <w:b/>
                <w:sz w:val="22"/>
                <w:szCs w:val="22"/>
              </w:rPr>
              <w:t>na:</w:t>
            </w:r>
          </w:p>
          <w:p w:rsidR="00EE6FE1" w:rsidRPr="00B17D21" w:rsidRDefault="00EE6FE1" w:rsidP="001E193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E6FE1">
              <w:rPr>
                <w:sz w:val="22"/>
                <w:szCs w:val="22"/>
              </w:rPr>
              <w:t xml:space="preserve">Kompleksowe dostawy energii elektrycznej dla Szpitala Specjalistycznego im. A. Falkiewicza we Wrocławiu, obejmujące sprzedaż </w:t>
            </w:r>
            <w:r w:rsidR="00B17D21">
              <w:rPr>
                <w:sz w:val="22"/>
                <w:szCs w:val="22"/>
              </w:rPr>
              <w:t xml:space="preserve">oraz świadczenie usług </w:t>
            </w:r>
            <w:proofErr w:type="spellStart"/>
            <w:r w:rsidR="00B17D21">
              <w:rPr>
                <w:sz w:val="22"/>
                <w:szCs w:val="22"/>
              </w:rPr>
              <w:t>przesyłu</w:t>
            </w:r>
            <w:proofErr w:type="spellEnd"/>
            <w:r w:rsidRPr="00D26ED6">
              <w:rPr>
                <w:sz w:val="22"/>
                <w:szCs w:val="22"/>
              </w:rPr>
              <w:t xml:space="preserve"> </w:t>
            </w:r>
            <w:r w:rsidRPr="00B17D21">
              <w:rPr>
                <w:b/>
                <w:sz w:val="22"/>
                <w:szCs w:val="22"/>
              </w:rPr>
              <w:t>za cenę brutto 697 231.61 zł</w:t>
            </w:r>
            <w:r w:rsidRPr="00B17D21">
              <w:rPr>
                <w:b/>
                <w:bCs/>
                <w:sz w:val="22"/>
                <w:szCs w:val="22"/>
              </w:rPr>
              <w:t>.</w:t>
            </w:r>
          </w:p>
          <w:p w:rsidR="00EE6FE1" w:rsidRPr="00B17D21" w:rsidRDefault="00EE6FE1" w:rsidP="001E1935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B17D21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EE6FE1" w:rsidRPr="00B17D21" w:rsidRDefault="00EE6FE1" w:rsidP="001E1935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17D21">
              <w:rPr>
                <w:b/>
                <w:sz w:val="22"/>
                <w:szCs w:val="22"/>
              </w:rPr>
              <w:t xml:space="preserve">Zamawiający udziela zamówienia Wykonawcy Tauron </w:t>
            </w:r>
            <w:proofErr w:type="spellStart"/>
            <w:r w:rsidRPr="00B17D21">
              <w:rPr>
                <w:b/>
                <w:sz w:val="22"/>
                <w:szCs w:val="22"/>
              </w:rPr>
              <w:t>Spzedaż</w:t>
            </w:r>
            <w:proofErr w:type="spellEnd"/>
            <w:r w:rsidRPr="00B17D21">
              <w:rPr>
                <w:b/>
                <w:sz w:val="22"/>
                <w:szCs w:val="22"/>
              </w:rPr>
              <w:t xml:space="preserve"> Sp.</w:t>
            </w:r>
            <w:r w:rsidR="00B17D21">
              <w:rPr>
                <w:b/>
                <w:sz w:val="22"/>
                <w:szCs w:val="22"/>
              </w:rPr>
              <w:t xml:space="preserve"> </w:t>
            </w:r>
            <w:r w:rsidRPr="00B17D21">
              <w:rPr>
                <w:b/>
                <w:sz w:val="22"/>
                <w:szCs w:val="22"/>
              </w:rPr>
              <w:t>z o.o., ul.</w:t>
            </w:r>
            <w:r w:rsidR="00B17D21">
              <w:rPr>
                <w:b/>
                <w:sz w:val="22"/>
                <w:szCs w:val="22"/>
              </w:rPr>
              <w:t xml:space="preserve"> </w:t>
            </w:r>
            <w:r w:rsidRPr="00B17D21">
              <w:rPr>
                <w:b/>
                <w:sz w:val="22"/>
                <w:szCs w:val="22"/>
              </w:rPr>
              <w:t>Łagiewnicka 60, 30-417 Kraków,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59"/>
        <w:gridCol w:w="2268"/>
      </w:tblGrid>
      <w:tr w:rsidR="00B17D21" w:rsidRPr="008567C7" w:rsidTr="00B17D21">
        <w:trPr>
          <w:trHeight w:val="510"/>
        </w:trPr>
        <w:tc>
          <w:tcPr>
            <w:tcW w:w="709" w:type="dxa"/>
            <w:vAlign w:val="center"/>
          </w:tcPr>
          <w:p w:rsidR="00B17D21" w:rsidRPr="008567C7" w:rsidRDefault="00B17D2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B17D21" w:rsidRPr="008567C7" w:rsidRDefault="00B17D2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B17D21" w:rsidRPr="008567C7" w:rsidRDefault="00B17D2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(100%)</w:t>
            </w:r>
          </w:p>
        </w:tc>
        <w:tc>
          <w:tcPr>
            <w:tcW w:w="2268" w:type="dxa"/>
            <w:vAlign w:val="center"/>
          </w:tcPr>
          <w:p w:rsidR="00B17D21" w:rsidRPr="008567C7" w:rsidRDefault="00B17D21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B17D21" w:rsidRPr="008567C7" w:rsidTr="00B17D21">
        <w:tc>
          <w:tcPr>
            <w:tcW w:w="709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B17D21" w:rsidRPr="002B6761" w:rsidRDefault="00B17D21" w:rsidP="001E1935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TAURON Sprzedaż </w:t>
            </w:r>
            <w:proofErr w:type="spellStart"/>
            <w:r w:rsidRPr="00EE6FE1">
              <w:rPr>
                <w:rFonts w:ascii="Times New Roman" w:hAnsi="Times New Roman" w:cs="Times New Roman"/>
                <w:b/>
                <w:sz w:val="18"/>
                <w:szCs w:val="18"/>
              </w:rPr>
              <w:t>Sp.z</w:t>
            </w:r>
            <w:proofErr w:type="spellEnd"/>
            <w:r w:rsidRPr="00EE6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o.o.</w:t>
            </w:r>
          </w:p>
          <w:p w:rsidR="00B17D21" w:rsidRPr="008567C7" w:rsidRDefault="00B17D21" w:rsidP="001E1935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Ul. Ł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agiewnicka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17D21" w:rsidRPr="001B7815" w:rsidRDefault="00B17D21" w:rsidP="001E193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30-417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559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</w:tr>
      <w:tr w:rsidR="00B17D21" w:rsidRPr="008567C7" w:rsidTr="00B17D21">
        <w:tc>
          <w:tcPr>
            <w:tcW w:w="709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17D21" w:rsidRPr="002B6761" w:rsidRDefault="00B17D21" w:rsidP="001E1935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b/>
                <w:sz w:val="18"/>
                <w:szCs w:val="18"/>
              </w:rPr>
              <w:t>ENTRADE SP.Z O.O.</w:t>
            </w:r>
          </w:p>
          <w:p w:rsidR="00B17D21" w:rsidRPr="008567C7" w:rsidRDefault="00B17D21" w:rsidP="001E1935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/88</w:t>
            </w:r>
          </w:p>
          <w:p w:rsidR="00B17D21" w:rsidRPr="001B7815" w:rsidRDefault="00B17D21" w:rsidP="001E193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05-850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E6FE1">
              <w:rPr>
                <w:rFonts w:ascii="Times New Roman" w:hAnsi="Times New Roman" w:cs="Times New Roman"/>
                <w:bCs/>
                <w:sz w:val="18"/>
                <w:szCs w:val="18"/>
              </w:rPr>
              <w:t>Jawczyce</w:t>
            </w:r>
          </w:p>
        </w:tc>
        <w:tc>
          <w:tcPr>
            <w:tcW w:w="1559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2268" w:type="dxa"/>
            <w:vAlign w:val="center"/>
          </w:tcPr>
          <w:p w:rsidR="00B17D21" w:rsidRPr="008567C7" w:rsidRDefault="00B17D21" w:rsidP="001E193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8642B3" w:rsidRPr="00B17D21" w:rsidRDefault="00B464D3" w:rsidP="004E7234">
      <w:pPr>
        <w:spacing w:after="120"/>
        <w:jc w:val="both"/>
        <w:rPr>
          <w:b/>
          <w:color w:val="000000"/>
          <w:sz w:val="22"/>
          <w:szCs w:val="22"/>
        </w:rPr>
      </w:pPr>
      <w:r w:rsidRPr="00B17D21">
        <w:rPr>
          <w:b/>
          <w:color w:val="000000"/>
          <w:sz w:val="22"/>
          <w:szCs w:val="22"/>
        </w:rPr>
        <w:t>Informacja o wykonawcach, których oferty</w:t>
      </w:r>
      <w:r w:rsidR="008642B3" w:rsidRPr="00B17D21">
        <w:rPr>
          <w:b/>
          <w:color w:val="000000"/>
          <w:sz w:val="22"/>
          <w:szCs w:val="22"/>
        </w:rPr>
        <w:t xml:space="preserve"> zostały</w:t>
      </w:r>
      <w:r w:rsidRPr="00B17D21">
        <w:rPr>
          <w:b/>
          <w:color w:val="000000"/>
          <w:sz w:val="22"/>
          <w:szCs w:val="22"/>
        </w:rPr>
        <w:t xml:space="preserve"> odrzucone:</w:t>
      </w:r>
    </w:p>
    <w:tbl>
      <w:tblPr>
        <w:tblW w:w="1015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958"/>
        <w:gridCol w:w="6413"/>
      </w:tblGrid>
      <w:tr w:rsidR="008642B3" w:rsidTr="00607F9B">
        <w:tc>
          <w:tcPr>
            <w:tcW w:w="779" w:type="dxa"/>
            <w:shd w:val="clear" w:color="auto" w:fill="FFFFFF"/>
            <w:vAlign w:val="center"/>
          </w:tcPr>
          <w:p w:rsidR="008642B3" w:rsidRPr="004657DA" w:rsidRDefault="002B6761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Nr oferty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8642B3" w:rsidRPr="004657DA" w:rsidRDefault="00F33C66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</w:t>
            </w:r>
            <w:r w:rsidR="008642B3" w:rsidRPr="004657DA">
              <w:rPr>
                <w:bCs/>
                <w:sz w:val="22"/>
                <w:szCs w:val="22"/>
              </w:rPr>
              <w:t>azwa i adres wykonawcy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8642B3" w:rsidRPr="004657DA" w:rsidRDefault="008642B3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Uzasadnienie odrzucenia</w:t>
            </w:r>
          </w:p>
        </w:tc>
      </w:tr>
      <w:tr w:rsidR="00EE6FE1" w:rsidTr="001E1935">
        <w:tc>
          <w:tcPr>
            <w:tcW w:w="779" w:type="dxa"/>
            <w:vAlign w:val="center"/>
          </w:tcPr>
          <w:p w:rsidR="00EE6FE1" w:rsidRPr="002B6761" w:rsidRDefault="00EE6FE1" w:rsidP="001E1935">
            <w:pPr>
              <w:jc w:val="center"/>
              <w:rPr>
                <w:sz w:val="22"/>
                <w:szCs w:val="22"/>
              </w:rPr>
            </w:pPr>
            <w:r w:rsidRPr="00EE6FE1">
              <w:rPr>
                <w:sz w:val="22"/>
                <w:szCs w:val="22"/>
              </w:rPr>
              <w:t>1</w:t>
            </w:r>
          </w:p>
          <w:p w:rsidR="00EE6FE1" w:rsidRPr="002B6761" w:rsidRDefault="00EE6FE1" w:rsidP="001E1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:rsidR="00EE6FE1" w:rsidRPr="002B6761" w:rsidRDefault="00EE6FE1" w:rsidP="001E193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EE6FE1">
              <w:rPr>
                <w:b/>
                <w:bCs/>
                <w:sz w:val="22"/>
                <w:szCs w:val="22"/>
              </w:rPr>
              <w:t>ENTRADE SP.Z O.O.</w:t>
            </w:r>
          </w:p>
          <w:p w:rsidR="00EE6FE1" w:rsidRPr="002B6761" w:rsidRDefault="00B17D21" w:rsidP="001E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EE6FE1" w:rsidRPr="00EE6FE1">
              <w:rPr>
                <w:sz w:val="22"/>
                <w:szCs w:val="22"/>
              </w:rPr>
              <w:t>Poznańska</w:t>
            </w:r>
            <w:r w:rsidR="00EE6FE1" w:rsidRPr="002B6761">
              <w:rPr>
                <w:sz w:val="22"/>
                <w:szCs w:val="22"/>
              </w:rPr>
              <w:t xml:space="preserve"> </w:t>
            </w:r>
            <w:r w:rsidR="00EE6FE1" w:rsidRPr="00EE6FE1">
              <w:rPr>
                <w:sz w:val="22"/>
                <w:szCs w:val="22"/>
              </w:rPr>
              <w:t>86</w:t>
            </w:r>
            <w:r w:rsidR="00EE6FE1" w:rsidRPr="002B6761">
              <w:rPr>
                <w:sz w:val="22"/>
                <w:szCs w:val="22"/>
              </w:rPr>
              <w:t xml:space="preserve"> </w:t>
            </w:r>
            <w:r w:rsidR="00EE6FE1" w:rsidRPr="00EE6FE1">
              <w:rPr>
                <w:sz w:val="22"/>
                <w:szCs w:val="22"/>
              </w:rPr>
              <w:t>/88</w:t>
            </w:r>
          </w:p>
          <w:p w:rsidR="00EE6FE1" w:rsidRPr="002B6761" w:rsidRDefault="00EE6FE1" w:rsidP="001E1935">
            <w:pPr>
              <w:spacing w:after="40"/>
              <w:rPr>
                <w:sz w:val="22"/>
                <w:szCs w:val="22"/>
              </w:rPr>
            </w:pPr>
            <w:r w:rsidRPr="00EE6FE1">
              <w:rPr>
                <w:sz w:val="22"/>
                <w:szCs w:val="22"/>
              </w:rPr>
              <w:t>05-850</w:t>
            </w:r>
            <w:r w:rsidRPr="002B6761">
              <w:rPr>
                <w:sz w:val="22"/>
                <w:szCs w:val="22"/>
              </w:rPr>
              <w:t xml:space="preserve"> </w:t>
            </w:r>
            <w:r w:rsidRPr="00EE6FE1">
              <w:rPr>
                <w:sz w:val="22"/>
                <w:szCs w:val="22"/>
              </w:rPr>
              <w:t>Jawczyce</w:t>
            </w:r>
          </w:p>
        </w:tc>
        <w:tc>
          <w:tcPr>
            <w:tcW w:w="6413" w:type="dxa"/>
            <w:vAlign w:val="center"/>
          </w:tcPr>
          <w:p w:rsidR="00EE6FE1" w:rsidRPr="002B6761" w:rsidRDefault="00EE6FE1" w:rsidP="001E1935">
            <w:pPr>
              <w:spacing w:after="40"/>
              <w:rPr>
                <w:sz w:val="22"/>
                <w:szCs w:val="22"/>
              </w:rPr>
            </w:pPr>
            <w:r w:rsidRPr="00EE6FE1">
              <w:rPr>
                <w:sz w:val="22"/>
                <w:szCs w:val="22"/>
              </w:rPr>
              <w:t>Art. 226 ust. 1 pkt 5</w:t>
            </w:r>
            <w:r w:rsidR="00B74417">
              <w:rPr>
                <w:sz w:val="22"/>
                <w:szCs w:val="22"/>
              </w:rPr>
              <w:t xml:space="preserve"> PZP.</w:t>
            </w:r>
          </w:p>
          <w:p w:rsidR="00EE6FE1" w:rsidRPr="002B6761" w:rsidRDefault="00EE6FE1" w:rsidP="001E1935">
            <w:pPr>
              <w:jc w:val="both"/>
              <w:rPr>
                <w:sz w:val="22"/>
                <w:szCs w:val="22"/>
              </w:rPr>
            </w:pP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Pr="00B17D21" w:rsidRDefault="009F0E5C" w:rsidP="00D8427E">
      <w:pPr>
        <w:spacing w:after="40" w:line="276" w:lineRule="auto"/>
        <w:jc w:val="both"/>
        <w:rPr>
          <w:b/>
        </w:rPr>
      </w:pPr>
      <w:r w:rsidRPr="00B17D21">
        <w:rPr>
          <w:b/>
        </w:rPr>
        <w:t xml:space="preserve">Informacja </w:t>
      </w:r>
      <w:r w:rsidR="00BD2174" w:rsidRPr="00B17D21">
        <w:rPr>
          <w:b/>
        </w:rPr>
        <w:t>o terminie zawarcia umowy</w:t>
      </w:r>
      <w:r w:rsidR="00F33C66" w:rsidRPr="00B17D21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EE6FE1" w:rsidRPr="00F33C66">
        <w:rPr>
          <w:sz w:val="22"/>
          <w:szCs w:val="22"/>
        </w:rPr>
        <w:t xml:space="preserve">nie krótszym niż </w:t>
      </w:r>
      <w:r w:rsidR="00EE6FE1">
        <w:rPr>
          <w:sz w:val="22"/>
          <w:szCs w:val="22"/>
        </w:rPr>
        <w:t>5</w:t>
      </w:r>
      <w:r w:rsidR="00EE6FE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8C786E" w:rsidRDefault="008C786E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8C786E" w:rsidRDefault="008C786E" w:rsidP="008C786E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DYREKTOR </w:t>
      </w:r>
    </w:p>
    <w:p w:rsidR="008C786E" w:rsidRPr="004229DE" w:rsidRDefault="008C786E" w:rsidP="008C786E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Szpitala Specjalistycznego im. A. Falkiewicza we Wrocławiu </w:t>
      </w:r>
      <w:bookmarkEnd w:id="0"/>
    </w:p>
    <w:sectPr w:rsidR="008C786E" w:rsidRPr="004229D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38" w:rsidRDefault="004C3038">
      <w:r>
        <w:separator/>
      </w:r>
    </w:p>
  </w:endnote>
  <w:endnote w:type="continuationSeparator" w:id="0">
    <w:p w:rsidR="004C3038" w:rsidRDefault="004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38" w:rsidRDefault="004C3038">
      <w:r>
        <w:separator/>
      </w:r>
    </w:p>
  </w:footnote>
  <w:footnote w:type="continuationSeparator" w:id="0">
    <w:p w:rsidR="004C3038" w:rsidRDefault="004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0"/>
    <w:rsid w:val="00022322"/>
    <w:rsid w:val="00042497"/>
    <w:rsid w:val="00053FBB"/>
    <w:rsid w:val="000C1E6F"/>
    <w:rsid w:val="000E4E56"/>
    <w:rsid w:val="000F4C04"/>
    <w:rsid w:val="001A1468"/>
    <w:rsid w:val="001B7815"/>
    <w:rsid w:val="002B1E4F"/>
    <w:rsid w:val="002B6761"/>
    <w:rsid w:val="002D60E1"/>
    <w:rsid w:val="003445A0"/>
    <w:rsid w:val="003A0AFC"/>
    <w:rsid w:val="003D611C"/>
    <w:rsid w:val="00431C0B"/>
    <w:rsid w:val="00437CAD"/>
    <w:rsid w:val="004657DA"/>
    <w:rsid w:val="004B2665"/>
    <w:rsid w:val="004C3038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72C00"/>
    <w:rsid w:val="007E2ACC"/>
    <w:rsid w:val="007E68C5"/>
    <w:rsid w:val="00832144"/>
    <w:rsid w:val="008567C7"/>
    <w:rsid w:val="008642B3"/>
    <w:rsid w:val="008A6C10"/>
    <w:rsid w:val="008C786E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17D21"/>
    <w:rsid w:val="00B263E5"/>
    <w:rsid w:val="00B32D12"/>
    <w:rsid w:val="00B464D3"/>
    <w:rsid w:val="00B74417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E6FE1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3990-E916-4C8A-B690-C62C5503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1899-12-31T23:00:00Z</cp:lastPrinted>
  <dcterms:created xsi:type="dcterms:W3CDTF">2021-02-11T10:46:00Z</dcterms:created>
  <dcterms:modified xsi:type="dcterms:W3CDTF">2021-02-11T10:46:00Z</dcterms:modified>
</cp:coreProperties>
</file>